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4E" w:rsidRDefault="007A7999">
      <w:pPr>
        <w:jc w:val="center"/>
        <w:rPr>
          <w:rStyle w:val="CommentReference"/>
        </w:rPr>
      </w:pPr>
      <w:r>
        <w:rPr>
          <w:rFonts w:hint="eastAsia"/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（不）礼貌研究进展国际论坛”参会回执</w:t>
      </w:r>
    </w:p>
    <w:tbl>
      <w:tblPr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2"/>
        <w:gridCol w:w="1789"/>
        <w:gridCol w:w="740"/>
        <w:gridCol w:w="364"/>
        <w:gridCol w:w="406"/>
        <w:gridCol w:w="1447"/>
        <w:gridCol w:w="2523"/>
      </w:tblGrid>
      <w:tr w:rsidR="0002604E">
        <w:trPr>
          <w:trHeight w:val="68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604E" w:rsidRDefault="007A799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604E" w:rsidRDefault="0002604E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604E" w:rsidRDefault="007A799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604E" w:rsidRDefault="0002604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604E" w:rsidRDefault="007A7999">
            <w:pPr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  <w:p w:rsidR="0002604E" w:rsidRDefault="007A7999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（学生代表请注明）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604E" w:rsidRDefault="0002604E"/>
        </w:tc>
      </w:tr>
      <w:tr w:rsidR="0002604E">
        <w:trPr>
          <w:trHeight w:val="46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04E" w:rsidRDefault="007A7999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4E" w:rsidRDefault="0002604E">
            <w:pPr>
              <w:jc w:val="center"/>
            </w:pPr>
          </w:p>
        </w:tc>
      </w:tr>
      <w:tr w:rsidR="0002604E">
        <w:trPr>
          <w:trHeight w:val="46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04E" w:rsidRDefault="007A7999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4E" w:rsidRDefault="0002604E">
            <w:pPr>
              <w:jc w:val="center"/>
            </w:pPr>
          </w:p>
        </w:tc>
      </w:tr>
      <w:tr w:rsidR="0002604E">
        <w:trPr>
          <w:trHeight w:val="52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04E" w:rsidRDefault="007A7999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04E" w:rsidRDefault="0002604E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04E" w:rsidRDefault="007A7999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4E" w:rsidRDefault="0002604E">
            <w:pPr>
              <w:jc w:val="center"/>
            </w:pPr>
          </w:p>
        </w:tc>
      </w:tr>
      <w:tr w:rsidR="0002604E">
        <w:trPr>
          <w:trHeight w:val="56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04E" w:rsidRDefault="007A7999">
            <w:pPr>
              <w:jc w:val="center"/>
            </w:pPr>
            <w:r>
              <w:t>是否需要开具发票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04E" w:rsidRDefault="0002604E"/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04E" w:rsidRDefault="007A7999">
            <w:r>
              <w:t>发票</w:t>
            </w:r>
            <w:r>
              <w:rPr>
                <w:rFonts w:hint="eastAsia"/>
              </w:rPr>
              <w:t>信息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4E" w:rsidRDefault="007A7999">
            <w:r>
              <w:rPr>
                <w:rFonts w:hint="eastAsia"/>
              </w:rPr>
              <w:t>单位名称：</w:t>
            </w:r>
          </w:p>
          <w:p w:rsidR="0002604E" w:rsidRDefault="007A7999">
            <w:r>
              <w:rPr>
                <w:rFonts w:hint="eastAsia"/>
              </w:rPr>
              <w:t>纳税人</w:t>
            </w:r>
            <w:r>
              <w:t>识别号：</w:t>
            </w:r>
          </w:p>
        </w:tc>
      </w:tr>
      <w:tr w:rsidR="0002604E">
        <w:trPr>
          <w:trHeight w:val="52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04E" w:rsidRDefault="007A7999">
            <w:pPr>
              <w:jc w:val="center"/>
            </w:pPr>
            <w:r>
              <w:rPr>
                <w:rFonts w:hint="eastAsia"/>
              </w:rPr>
              <w:t>预计到达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离会时间</w:t>
            </w:r>
          </w:p>
        </w:tc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4E" w:rsidRDefault="0002604E">
            <w:pPr>
              <w:rPr>
                <w:rFonts w:ascii="宋体" w:hAnsi="宋体"/>
              </w:rPr>
            </w:pPr>
          </w:p>
        </w:tc>
      </w:tr>
      <w:tr w:rsidR="0002604E" w:rsidRPr="007A7999">
        <w:trPr>
          <w:trHeight w:val="52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04E" w:rsidRDefault="007A7999">
            <w:pPr>
              <w:jc w:val="center"/>
            </w:pPr>
            <w:r>
              <w:t>是否</w:t>
            </w:r>
            <w:r>
              <w:rPr>
                <w:rFonts w:hint="eastAsia"/>
              </w:rPr>
              <w:t>参加分组发言</w:t>
            </w:r>
          </w:p>
        </w:tc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4E" w:rsidRDefault="007A7999">
            <w:r>
              <w:rPr>
                <w:rFonts w:ascii="宋体" w:hAnsi="宋体" w:hint="eastAsia"/>
              </w:rPr>
              <w:t>是（  ）  否（  ）</w:t>
            </w:r>
            <w:r>
              <w:rPr>
                <w:rFonts w:ascii="宋体" w:hAnsi="宋体" w:hint="eastAsia"/>
                <w:sz w:val="18"/>
                <w:szCs w:val="18"/>
              </w:rPr>
              <w:t>【若参加分组发言，请在下表填写论文题目、摘要、关键词】</w:t>
            </w:r>
          </w:p>
        </w:tc>
      </w:tr>
      <w:tr w:rsidR="0002604E">
        <w:trPr>
          <w:trHeight w:val="52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04E" w:rsidRDefault="007A7999">
            <w:pPr>
              <w:jc w:val="center"/>
            </w:pPr>
            <w:r>
              <w:rPr>
                <w:rFonts w:hint="eastAsia"/>
              </w:rPr>
              <w:t>餐饮要求</w:t>
            </w:r>
          </w:p>
        </w:tc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4E" w:rsidRDefault="0002604E"/>
        </w:tc>
      </w:tr>
    </w:tbl>
    <w:p w:rsidR="0002604E" w:rsidRDefault="0002604E"/>
    <w:tbl>
      <w:tblPr>
        <w:tblW w:w="89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016"/>
        <w:gridCol w:w="6670"/>
      </w:tblGrid>
      <w:tr w:rsidR="0002604E">
        <w:trPr>
          <w:trHeight w:val="39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2604E" w:rsidRDefault="007A7999">
            <w:pPr>
              <w:jc w:val="center"/>
            </w:pPr>
            <w:r>
              <w:rPr>
                <w:rFonts w:hint="eastAsia"/>
              </w:rPr>
              <w:t>论文</w:t>
            </w:r>
          </w:p>
          <w:p w:rsidR="0002604E" w:rsidRDefault="007A7999">
            <w:pPr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2604E" w:rsidRDefault="007A7999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04E" w:rsidRDefault="0002604E">
            <w:pPr>
              <w:spacing w:line="360" w:lineRule="auto"/>
              <w:ind w:firstLineChars="200" w:firstLine="420"/>
              <w:jc w:val="center"/>
            </w:pPr>
          </w:p>
        </w:tc>
      </w:tr>
      <w:tr w:rsidR="0002604E">
        <w:trPr>
          <w:trHeight w:val="225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04E" w:rsidRDefault="0002604E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2604E" w:rsidRDefault="007A7999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4E" w:rsidRDefault="0002604E">
            <w:pPr>
              <w:spacing w:line="360" w:lineRule="auto"/>
              <w:ind w:firstLineChars="200" w:firstLine="420"/>
              <w:jc w:val="center"/>
            </w:pPr>
          </w:p>
        </w:tc>
      </w:tr>
      <w:tr w:rsidR="0002604E" w:rsidTr="007A7999">
        <w:trPr>
          <w:trHeight w:val="2726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604E" w:rsidRDefault="0002604E">
            <w:pPr>
              <w:jc w:val="center"/>
            </w:pPr>
          </w:p>
          <w:p w:rsidR="0002604E" w:rsidRDefault="0002604E">
            <w:pPr>
              <w:jc w:val="center"/>
            </w:pPr>
          </w:p>
          <w:p w:rsidR="0002604E" w:rsidRDefault="0002604E">
            <w:pPr>
              <w:jc w:val="center"/>
            </w:pPr>
          </w:p>
          <w:p w:rsidR="0002604E" w:rsidRDefault="0002604E">
            <w:pPr>
              <w:jc w:val="center"/>
            </w:pPr>
          </w:p>
          <w:p w:rsidR="0002604E" w:rsidRDefault="0002604E">
            <w:pPr>
              <w:jc w:val="center"/>
            </w:pPr>
          </w:p>
          <w:p w:rsidR="0002604E" w:rsidRDefault="007A7999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02604E" w:rsidRDefault="0002604E">
            <w:pPr>
              <w:jc w:val="center"/>
            </w:pPr>
          </w:p>
          <w:p w:rsidR="0002604E" w:rsidRDefault="007A7999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02604E" w:rsidRDefault="0002604E">
            <w:pPr>
              <w:jc w:val="center"/>
            </w:pPr>
          </w:p>
          <w:p w:rsidR="0002604E" w:rsidRDefault="007A7999">
            <w:pPr>
              <w:jc w:val="center"/>
            </w:pPr>
            <w:r>
              <w:rPr>
                <w:rFonts w:hint="eastAsia"/>
              </w:rPr>
              <w:t>摘</w:t>
            </w:r>
          </w:p>
          <w:p w:rsidR="0002604E" w:rsidRDefault="0002604E">
            <w:pPr>
              <w:jc w:val="center"/>
            </w:pPr>
          </w:p>
          <w:p w:rsidR="0002604E" w:rsidRDefault="007A7999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2604E" w:rsidRDefault="0002604E" w:rsidP="007A7999">
            <w:pPr>
              <w:widowControl/>
              <w:jc w:val="left"/>
            </w:pPr>
          </w:p>
          <w:p w:rsidR="007A7999" w:rsidRDefault="007A7999" w:rsidP="007A7999">
            <w:pPr>
              <w:widowControl/>
              <w:jc w:val="left"/>
            </w:pPr>
          </w:p>
          <w:p w:rsidR="007A7999" w:rsidRDefault="007A7999" w:rsidP="007A7999">
            <w:pPr>
              <w:widowControl/>
              <w:jc w:val="left"/>
            </w:pPr>
          </w:p>
          <w:p w:rsidR="0002604E" w:rsidRDefault="0002604E">
            <w:pPr>
              <w:widowControl/>
              <w:ind w:firstLineChars="50" w:firstLine="105"/>
              <w:jc w:val="left"/>
            </w:pPr>
          </w:p>
          <w:p w:rsidR="0002604E" w:rsidRDefault="0002604E">
            <w:pPr>
              <w:widowControl/>
              <w:ind w:firstLineChars="50" w:firstLine="105"/>
              <w:jc w:val="left"/>
            </w:pPr>
          </w:p>
          <w:p w:rsidR="0002604E" w:rsidRDefault="007A7999" w:rsidP="007A799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英文</w:t>
            </w:r>
          </w:p>
          <w:p w:rsidR="0002604E" w:rsidRDefault="0002604E">
            <w:pPr>
              <w:widowControl/>
              <w:jc w:val="left"/>
            </w:pPr>
          </w:p>
          <w:p w:rsidR="0002604E" w:rsidRDefault="0002604E">
            <w:pPr>
              <w:widowControl/>
              <w:jc w:val="left"/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4E" w:rsidRDefault="0002604E">
            <w:pPr>
              <w:spacing w:line="360" w:lineRule="auto"/>
            </w:pPr>
          </w:p>
          <w:p w:rsidR="0002604E" w:rsidRDefault="0002604E">
            <w:pPr>
              <w:spacing w:line="360" w:lineRule="auto"/>
            </w:pPr>
          </w:p>
          <w:p w:rsidR="0002604E" w:rsidRDefault="0002604E">
            <w:pPr>
              <w:spacing w:line="360" w:lineRule="auto"/>
            </w:pPr>
          </w:p>
          <w:p w:rsidR="0002604E" w:rsidRDefault="0002604E">
            <w:pPr>
              <w:spacing w:line="360" w:lineRule="auto"/>
            </w:pPr>
          </w:p>
          <w:p w:rsidR="0002604E" w:rsidRDefault="0002604E">
            <w:pPr>
              <w:spacing w:line="360" w:lineRule="auto"/>
            </w:pPr>
          </w:p>
          <w:p w:rsidR="0002604E" w:rsidRDefault="0002604E">
            <w:pPr>
              <w:spacing w:line="360" w:lineRule="auto"/>
            </w:pPr>
          </w:p>
          <w:p w:rsidR="0002604E" w:rsidRDefault="0002604E">
            <w:pPr>
              <w:spacing w:line="360" w:lineRule="auto"/>
            </w:pPr>
          </w:p>
        </w:tc>
      </w:tr>
      <w:tr w:rsidR="0002604E" w:rsidTr="007A7999">
        <w:trPr>
          <w:trHeight w:val="1710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04E" w:rsidRDefault="0002604E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04E" w:rsidRDefault="0002604E">
            <w:pPr>
              <w:jc w:val="center"/>
            </w:pPr>
          </w:p>
          <w:p w:rsidR="0002604E" w:rsidRDefault="0002604E" w:rsidP="007A7999"/>
          <w:p w:rsidR="0002604E" w:rsidRDefault="007A7999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4E" w:rsidRDefault="0002604E">
            <w:pPr>
              <w:spacing w:line="360" w:lineRule="auto"/>
            </w:pPr>
          </w:p>
          <w:p w:rsidR="0002604E" w:rsidRDefault="0002604E">
            <w:pPr>
              <w:spacing w:line="360" w:lineRule="auto"/>
            </w:pPr>
          </w:p>
          <w:p w:rsidR="0002604E" w:rsidRDefault="0002604E">
            <w:pPr>
              <w:spacing w:line="360" w:lineRule="auto"/>
            </w:pPr>
          </w:p>
          <w:p w:rsidR="0002604E" w:rsidRDefault="0002604E">
            <w:pPr>
              <w:spacing w:line="360" w:lineRule="auto"/>
            </w:pPr>
          </w:p>
        </w:tc>
      </w:tr>
      <w:tr w:rsidR="007A7999" w:rsidTr="007A7999">
        <w:trPr>
          <w:trHeight w:val="546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7999" w:rsidRDefault="007A7999" w:rsidP="007A7999">
            <w:pPr>
              <w:jc w:val="center"/>
            </w:pPr>
          </w:p>
          <w:p w:rsidR="007A7999" w:rsidRDefault="007A7999" w:rsidP="007A7999">
            <w:pPr>
              <w:ind w:firstLineChars="100" w:firstLine="210"/>
            </w:pPr>
            <w:r>
              <w:rPr>
                <w:rFonts w:hint="eastAsia"/>
              </w:rPr>
              <w:t>关键词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999" w:rsidRPr="007A7999" w:rsidRDefault="007A7999" w:rsidP="007A7999">
            <w:pPr>
              <w:ind w:firstLineChars="100" w:firstLine="210"/>
            </w:pPr>
            <w:r>
              <w:rPr>
                <w:rFonts w:hint="eastAsia"/>
              </w:rPr>
              <w:t>英文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999" w:rsidRDefault="007A7999" w:rsidP="007A7999">
            <w:pPr>
              <w:spacing w:line="360" w:lineRule="auto"/>
            </w:pPr>
          </w:p>
        </w:tc>
      </w:tr>
      <w:tr w:rsidR="007A7999" w:rsidTr="000B3629">
        <w:trPr>
          <w:trHeight w:val="516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999" w:rsidRDefault="007A7999" w:rsidP="007A799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A7999" w:rsidRDefault="007A7999" w:rsidP="007A7999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99" w:rsidRDefault="007A7999" w:rsidP="007A7999">
            <w:pPr>
              <w:spacing w:line="360" w:lineRule="auto"/>
            </w:pPr>
          </w:p>
        </w:tc>
      </w:tr>
    </w:tbl>
    <w:p w:rsidR="00584AE3" w:rsidRDefault="00584AE3" w:rsidP="00584AE3">
      <w:pPr>
        <w:pStyle w:val="NormalWeb"/>
        <w:spacing w:beforeAutospacing="0" w:afterAutospacing="0"/>
        <w:jc w:val="center"/>
        <w:rPr>
          <w:rFonts w:ascii="黑体" w:hAnsi="黑体"/>
          <w:b/>
          <w:sz w:val="18"/>
          <w:szCs w:val="18"/>
        </w:rPr>
      </w:pPr>
      <w:r>
        <w:rPr>
          <w:rFonts w:hint="eastAsia"/>
          <w:sz w:val="18"/>
          <w:szCs w:val="18"/>
        </w:rPr>
        <w:t>（此表请发</w:t>
      </w:r>
      <w:r>
        <w:rPr>
          <w:sz w:val="18"/>
          <w:szCs w:val="18"/>
        </w:rPr>
        <w:t>至</w:t>
      </w:r>
      <w:r>
        <w:rPr>
          <w:rFonts w:hint="eastAsia"/>
          <w:sz w:val="18"/>
          <w:szCs w:val="18"/>
        </w:rPr>
        <w:t>论坛</w:t>
      </w:r>
      <w:r>
        <w:rPr>
          <w:sz w:val="18"/>
          <w:szCs w:val="18"/>
        </w:rPr>
        <w:t>邮箱</w:t>
      </w:r>
      <w:r>
        <w:rPr>
          <w:rFonts w:ascii="Times New Roman" w:hAnsi="Times New Roman" w:cs="Times New Roman"/>
          <w:sz w:val="18"/>
          <w:szCs w:val="18"/>
        </w:rPr>
        <w:t>politeness2019@163.com</w:t>
      </w:r>
      <w:r>
        <w:rPr>
          <w:rFonts w:hint="eastAsia"/>
          <w:sz w:val="18"/>
          <w:szCs w:val="18"/>
        </w:rPr>
        <w:t>）</w:t>
      </w:r>
    </w:p>
    <w:p w:rsidR="0002604E" w:rsidRPr="00584AE3" w:rsidRDefault="0002604E">
      <w:bookmarkStart w:id="0" w:name="_GoBack"/>
      <w:bookmarkEnd w:id="0"/>
    </w:p>
    <w:sectPr w:rsidR="0002604E" w:rsidRPr="00584AE3" w:rsidSect="00026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EF" w:rsidRDefault="00AE52EF" w:rsidP="007A7999">
      <w:r>
        <w:separator/>
      </w:r>
    </w:p>
  </w:endnote>
  <w:endnote w:type="continuationSeparator" w:id="0">
    <w:p w:rsidR="00AE52EF" w:rsidRDefault="00AE52EF" w:rsidP="007A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EF" w:rsidRDefault="00AE52EF" w:rsidP="007A7999">
      <w:r>
        <w:separator/>
      </w:r>
    </w:p>
  </w:footnote>
  <w:footnote w:type="continuationSeparator" w:id="0">
    <w:p w:rsidR="00AE52EF" w:rsidRDefault="00AE52EF" w:rsidP="007A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5934571"/>
    <w:rsid w:val="0002604E"/>
    <w:rsid w:val="00584AE3"/>
    <w:rsid w:val="007A7999"/>
    <w:rsid w:val="007E2974"/>
    <w:rsid w:val="00AE52EF"/>
    <w:rsid w:val="00FA490D"/>
    <w:rsid w:val="03CD5D31"/>
    <w:rsid w:val="35934571"/>
    <w:rsid w:val="6D535020"/>
    <w:rsid w:val="7983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DF34F5-8715-4ED1-A1C6-CB1EB9E6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604E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026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rsid w:val="00026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260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CommentReference">
    <w:name w:val="annotation reference"/>
    <w:uiPriority w:val="99"/>
    <w:unhideWhenUsed/>
    <w:qFormat/>
    <w:rsid w:val="0002604E"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qFormat/>
    <w:rsid w:val="0002604E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0260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水灵儿～</dc:creator>
  <cp:lastModifiedBy>Protection Email</cp:lastModifiedBy>
  <cp:revision>4</cp:revision>
  <dcterms:created xsi:type="dcterms:W3CDTF">2018-11-07T01:29:00Z</dcterms:created>
  <dcterms:modified xsi:type="dcterms:W3CDTF">2018-11-09T04:14:00Z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